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b/>
          <w:sz w:val="17"/>
          <w:szCs w:val="17"/>
        </w:rPr>
      </w:pPr>
      <w:bookmarkStart w:id="0" w:name="_GoBack"/>
      <w:bookmarkEnd w:id="0"/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b/>
          <w:sz w:val="17"/>
          <w:szCs w:val="17"/>
        </w:rPr>
      </w:pP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b/>
          <w:sz w:val="17"/>
          <w:szCs w:val="17"/>
        </w:rPr>
      </w:pP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b/>
          <w:sz w:val="17"/>
          <w:szCs w:val="17"/>
        </w:rPr>
      </w:pP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b/>
          <w:sz w:val="17"/>
          <w:szCs w:val="17"/>
        </w:rPr>
      </w:pP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b/>
          <w:sz w:val="17"/>
          <w:szCs w:val="17"/>
        </w:rPr>
      </w:pP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b/>
          <w:sz w:val="17"/>
          <w:szCs w:val="17"/>
        </w:rPr>
      </w:pP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b/>
          <w:sz w:val="17"/>
          <w:szCs w:val="17"/>
        </w:rPr>
    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b/>
          <w:sz w:val="17"/>
          <w:szCs w:val="17"/>
        </w:rPr>
      </w:pPr>
      <w:r w:rsidRPr="00896D0F">
        <w:rPr>
          <w:rFonts w:ascii="Times New Roman" w:hAnsi="Times New Roman"/>
          <w:b/>
          <w:sz w:val="17"/>
          <w:szCs w:val="17"/>
        </w:rPr>
        <w:t>Doka Eesti OÜ</w:t>
      </w:r>
    </w:p>
    <w:p w:rsidR="004917B3" w:rsidRDefault="000D6CDC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Ämma tee 80</w:t>
      </w:r>
    </w:p>
    <w:p w:rsidR="000D6CDC" w:rsidRPr="00896D0F" w:rsidRDefault="000D6CDC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Iru</w:t>
      </w:r>
    </w:p>
    <w:p w:rsidR="004917B3" w:rsidRPr="00896D0F" w:rsidRDefault="000D6CDC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74206 Harjumaa</w:t>
      </w:r>
      <w:r w:rsidR="004917B3" w:rsidRPr="00896D0F">
        <w:rPr>
          <w:rFonts w:ascii="Times New Roman" w:hAnsi="Times New Roman"/>
          <w:sz w:val="17"/>
          <w:szCs w:val="17"/>
        </w:rPr>
        <w:t xml:space="preserve">                     </w:t>
      </w:r>
      <w:r w:rsidR="004917B3" w:rsidRPr="00896D0F">
        <w:rPr>
          <w:rFonts w:ascii="Times New Roman" w:hAnsi="Times New Roman"/>
          <w:sz w:val="17"/>
          <w:szCs w:val="17"/>
        </w:rPr>
        <w:tab/>
      </w:r>
      <w:r w:rsidR="004917B3" w:rsidRPr="00896D0F">
        <w:rPr>
          <w:rFonts w:ascii="Times New Roman" w:hAnsi="Times New Roman"/>
          <w:sz w:val="17"/>
          <w:szCs w:val="17"/>
        </w:rPr>
        <w:tab/>
      </w:r>
      <w:r w:rsidR="004917B3" w:rsidRPr="00896D0F">
        <w:rPr>
          <w:rFonts w:ascii="Times New Roman" w:hAnsi="Times New Roman"/>
          <w:sz w:val="17"/>
          <w:szCs w:val="17"/>
        </w:rPr>
        <w:tab/>
        <w:t xml:space="preserve">                                                                   Kuupäev ........../ ........ /……...</w:t>
      </w: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Pr="0041702A" w:rsidRDefault="004917B3" w:rsidP="0041702A">
      <w:pPr>
        <w:autoSpaceDE w:val="0"/>
        <w:autoSpaceDN w:val="0"/>
        <w:spacing w:after="0" w:line="240" w:lineRule="auto"/>
        <w:ind w:right="2"/>
        <w:rPr>
          <w:rFonts w:ascii="Times New Roman" w:hAnsi="Times New Roman"/>
          <w:b/>
          <w:sz w:val="17"/>
          <w:szCs w:val="17"/>
        </w:rPr>
      </w:pPr>
      <w:r w:rsidRPr="0041702A">
        <w:rPr>
          <w:rFonts w:ascii="Times New Roman" w:hAnsi="Times New Roman"/>
          <w:b/>
          <w:sz w:val="17"/>
          <w:szCs w:val="17"/>
        </w:rPr>
        <w:t>V</w:t>
      </w:r>
      <w:r w:rsidR="0041702A">
        <w:rPr>
          <w:rFonts w:ascii="Times New Roman" w:hAnsi="Times New Roman"/>
          <w:b/>
          <w:sz w:val="17"/>
          <w:szCs w:val="17"/>
        </w:rPr>
        <w:t xml:space="preserve"> </w:t>
      </w:r>
      <w:r w:rsidRPr="0041702A">
        <w:rPr>
          <w:rFonts w:ascii="Times New Roman" w:hAnsi="Times New Roman"/>
          <w:b/>
          <w:sz w:val="17"/>
          <w:szCs w:val="17"/>
        </w:rPr>
        <w:t>O</w:t>
      </w:r>
      <w:r w:rsidR="0041702A">
        <w:rPr>
          <w:rFonts w:ascii="Times New Roman" w:hAnsi="Times New Roman"/>
          <w:b/>
          <w:sz w:val="17"/>
          <w:szCs w:val="17"/>
        </w:rPr>
        <w:t xml:space="preserve"> </w:t>
      </w:r>
      <w:r w:rsidRPr="0041702A">
        <w:rPr>
          <w:rFonts w:ascii="Times New Roman" w:hAnsi="Times New Roman"/>
          <w:b/>
          <w:sz w:val="17"/>
          <w:szCs w:val="17"/>
        </w:rPr>
        <w:t>L</w:t>
      </w:r>
      <w:r w:rsidR="0041702A">
        <w:rPr>
          <w:rFonts w:ascii="Times New Roman" w:hAnsi="Times New Roman"/>
          <w:b/>
          <w:sz w:val="17"/>
          <w:szCs w:val="17"/>
        </w:rPr>
        <w:t xml:space="preserve"> </w:t>
      </w:r>
      <w:r w:rsidRPr="0041702A">
        <w:rPr>
          <w:rFonts w:ascii="Times New Roman" w:hAnsi="Times New Roman"/>
          <w:b/>
          <w:sz w:val="17"/>
          <w:szCs w:val="17"/>
        </w:rPr>
        <w:t>I</w:t>
      </w:r>
      <w:r w:rsidR="0041702A">
        <w:rPr>
          <w:rFonts w:ascii="Times New Roman" w:hAnsi="Times New Roman"/>
          <w:b/>
          <w:sz w:val="17"/>
          <w:szCs w:val="17"/>
        </w:rPr>
        <w:t xml:space="preserve"> </w:t>
      </w:r>
      <w:r w:rsidRPr="0041702A">
        <w:rPr>
          <w:rFonts w:ascii="Times New Roman" w:hAnsi="Times New Roman"/>
          <w:b/>
          <w:sz w:val="17"/>
          <w:szCs w:val="17"/>
        </w:rPr>
        <w:t>K</w:t>
      </w:r>
      <w:r w:rsidR="0041702A">
        <w:rPr>
          <w:rFonts w:ascii="Times New Roman" w:hAnsi="Times New Roman"/>
          <w:b/>
          <w:sz w:val="17"/>
          <w:szCs w:val="17"/>
        </w:rPr>
        <w:t xml:space="preserve"> </w:t>
      </w:r>
      <w:r w:rsidRPr="0041702A">
        <w:rPr>
          <w:rFonts w:ascii="Times New Roman" w:hAnsi="Times New Roman"/>
          <w:b/>
          <w:sz w:val="17"/>
          <w:szCs w:val="17"/>
        </w:rPr>
        <w:t>I</w:t>
      </w:r>
      <w:r w:rsidR="0041702A">
        <w:rPr>
          <w:rFonts w:ascii="Times New Roman" w:hAnsi="Times New Roman"/>
          <w:b/>
          <w:sz w:val="17"/>
          <w:szCs w:val="17"/>
        </w:rPr>
        <w:t xml:space="preserve"> </w:t>
      </w:r>
      <w:r w:rsidRPr="0041702A">
        <w:rPr>
          <w:rFonts w:ascii="Times New Roman" w:hAnsi="Times New Roman"/>
          <w:b/>
          <w:sz w:val="17"/>
          <w:szCs w:val="17"/>
        </w:rPr>
        <w:t>R</w:t>
      </w:r>
      <w:r w:rsidR="0041702A">
        <w:rPr>
          <w:rFonts w:ascii="Times New Roman" w:hAnsi="Times New Roman"/>
          <w:b/>
          <w:sz w:val="17"/>
          <w:szCs w:val="17"/>
        </w:rPr>
        <w:t xml:space="preserve"> </w:t>
      </w:r>
      <w:r w:rsidRPr="0041702A">
        <w:rPr>
          <w:rFonts w:ascii="Times New Roman" w:hAnsi="Times New Roman"/>
          <w:b/>
          <w:sz w:val="17"/>
          <w:szCs w:val="17"/>
        </w:rPr>
        <w:t>I</w:t>
      </w:r>
      <w:r w:rsidR="0041702A">
        <w:rPr>
          <w:rFonts w:ascii="Times New Roman" w:hAnsi="Times New Roman"/>
          <w:b/>
          <w:sz w:val="17"/>
          <w:szCs w:val="17"/>
        </w:rPr>
        <w:br/>
      </w:r>
      <w:r w:rsidR="0041702A">
        <w:rPr>
          <w:rFonts w:ascii="Times New Roman" w:hAnsi="Times New Roman"/>
          <w:b/>
          <w:sz w:val="17"/>
          <w:szCs w:val="17"/>
        </w:rPr>
        <w:br/>
      </w: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tbl>
      <w:tblPr>
        <w:tblW w:w="100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27"/>
        <w:gridCol w:w="1978"/>
        <w:gridCol w:w="1749"/>
      </w:tblGrid>
      <w:tr w:rsidR="004917B3" w:rsidRPr="005325EA" w:rsidTr="004917B3">
        <w:trPr>
          <w:trHeight w:val="236"/>
          <w:jc w:val="center"/>
        </w:trPr>
        <w:tc>
          <w:tcPr>
            <w:tcW w:w="6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17B3" w:rsidRPr="005325EA" w:rsidRDefault="0041702A" w:rsidP="0041702A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Ettevõtte n</w:t>
            </w:r>
            <w:r w:rsidR="004917B3" w:rsidRPr="005325EA">
              <w:rPr>
                <w:rFonts w:ascii="Times New Roman" w:hAnsi="Times New Roman"/>
                <w:sz w:val="17"/>
                <w:szCs w:val="17"/>
              </w:rPr>
              <w:t xml:space="preserve">imi: </w:t>
            </w:r>
          </w:p>
        </w:tc>
        <w:tc>
          <w:tcPr>
            <w:tcW w:w="3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17B3" w:rsidRPr="005325EA" w:rsidRDefault="004917B3" w:rsidP="00427F1E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325EA">
              <w:rPr>
                <w:rFonts w:ascii="Times New Roman" w:hAnsi="Times New Roman"/>
                <w:sz w:val="17"/>
                <w:szCs w:val="17"/>
              </w:rPr>
              <w:t xml:space="preserve">Registrikood: </w:t>
            </w:r>
          </w:p>
        </w:tc>
      </w:tr>
      <w:tr w:rsidR="004917B3" w:rsidRPr="005325EA" w:rsidTr="004917B3">
        <w:trPr>
          <w:trHeight w:val="236"/>
          <w:jc w:val="center"/>
        </w:trPr>
        <w:tc>
          <w:tcPr>
            <w:tcW w:w="6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17B3" w:rsidRPr="005325EA" w:rsidRDefault="004917B3" w:rsidP="00427F1E">
            <w:pPr>
              <w:spacing w:line="240" w:lineRule="auto"/>
              <w:ind w:left="972" w:hanging="972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325EA">
              <w:rPr>
                <w:rFonts w:ascii="Times New Roman" w:hAnsi="Times New Roman"/>
                <w:sz w:val="17"/>
                <w:szCs w:val="17"/>
              </w:rPr>
              <w:t xml:space="preserve">Asukoht: 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17B3" w:rsidRPr="005325EA" w:rsidRDefault="004917B3" w:rsidP="00427F1E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325EA">
              <w:rPr>
                <w:rFonts w:ascii="Times New Roman" w:hAnsi="Times New Roman"/>
                <w:sz w:val="17"/>
                <w:szCs w:val="17"/>
              </w:rPr>
              <w:t xml:space="preserve">Tel: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17B3" w:rsidRPr="005325EA" w:rsidRDefault="004917B3" w:rsidP="00427F1E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325EA">
              <w:rPr>
                <w:rFonts w:ascii="Times New Roman" w:hAnsi="Times New Roman"/>
                <w:sz w:val="17"/>
                <w:szCs w:val="17"/>
              </w:rPr>
              <w:t xml:space="preserve">Faks: </w:t>
            </w:r>
          </w:p>
        </w:tc>
      </w:tr>
      <w:tr w:rsidR="004917B3" w:rsidRPr="005325EA" w:rsidTr="004917B3">
        <w:trPr>
          <w:trHeight w:val="208"/>
          <w:jc w:val="center"/>
        </w:trPr>
        <w:tc>
          <w:tcPr>
            <w:tcW w:w="6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17B3" w:rsidRPr="005325EA" w:rsidRDefault="004917B3" w:rsidP="00427F1E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325EA">
              <w:rPr>
                <w:rFonts w:ascii="Times New Roman" w:hAnsi="Times New Roman"/>
                <w:sz w:val="17"/>
                <w:szCs w:val="17"/>
              </w:rPr>
              <w:t>Esindaj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5325EA">
              <w:rPr>
                <w:rFonts w:ascii="Times New Roman" w:hAnsi="Times New Roman"/>
                <w:sz w:val="17"/>
                <w:szCs w:val="17"/>
              </w:rPr>
              <w:t>(d)</w:t>
            </w:r>
            <w:r>
              <w:rPr>
                <w:rFonts w:ascii="Times New Roman" w:hAnsi="Times New Roman"/>
                <w:sz w:val="17"/>
                <w:szCs w:val="17"/>
              </w:rPr>
              <w:t>, isikukood</w:t>
            </w:r>
            <w:r w:rsidRPr="005325EA">
              <w:rPr>
                <w:rFonts w:ascii="Times New Roman" w:hAnsi="Times New Roman"/>
                <w:sz w:val="17"/>
                <w:szCs w:val="17"/>
              </w:rPr>
              <w:t xml:space="preserve">: </w:t>
            </w:r>
          </w:p>
        </w:tc>
        <w:tc>
          <w:tcPr>
            <w:tcW w:w="37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17B3" w:rsidRPr="005325EA" w:rsidRDefault="004917B3" w:rsidP="00427F1E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325EA">
              <w:rPr>
                <w:rFonts w:ascii="Times New Roman" w:hAnsi="Times New Roman"/>
                <w:sz w:val="17"/>
                <w:szCs w:val="17"/>
              </w:rPr>
              <w:t xml:space="preserve">E-post: </w:t>
            </w:r>
          </w:p>
        </w:tc>
      </w:tr>
      <w:tr w:rsidR="004917B3" w:rsidRPr="005325EA" w:rsidTr="004917B3">
        <w:trPr>
          <w:trHeight w:val="161"/>
          <w:jc w:val="center"/>
        </w:trPr>
        <w:tc>
          <w:tcPr>
            <w:tcW w:w="100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917B3" w:rsidRPr="005325EA" w:rsidRDefault="004917B3" w:rsidP="00427F1E">
            <w:pPr>
              <w:spacing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5325EA">
              <w:rPr>
                <w:rFonts w:ascii="Times New Roman" w:hAnsi="Times New Roman"/>
                <w:sz w:val="17"/>
                <w:szCs w:val="17"/>
              </w:rPr>
              <w:t xml:space="preserve">Esindusõiguse alus ja amet: </w:t>
            </w:r>
          </w:p>
        </w:tc>
      </w:tr>
    </w:tbl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A248E1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 w:rsidRPr="00896D0F">
        <w:rPr>
          <w:rFonts w:ascii="Times New Roman" w:hAnsi="Times New Roman"/>
          <w:sz w:val="17"/>
          <w:szCs w:val="17"/>
        </w:rPr>
        <w:t>Käesolevaga volita</w:t>
      </w:r>
      <w:r>
        <w:rPr>
          <w:rFonts w:ascii="Times New Roman" w:hAnsi="Times New Roman"/>
          <w:sz w:val="17"/>
          <w:szCs w:val="17"/>
        </w:rPr>
        <w:t>n</w:t>
      </w:r>
      <w:r w:rsidRPr="00896D0F">
        <w:rPr>
          <w:rFonts w:ascii="Times New Roman" w:hAnsi="Times New Roman"/>
          <w:sz w:val="17"/>
          <w:szCs w:val="17"/>
        </w:rPr>
        <w:t xml:space="preserve"> </w:t>
      </w:r>
      <w:r w:rsidR="007B77B8">
        <w:rPr>
          <w:rFonts w:ascii="Times New Roman" w:hAnsi="Times New Roman"/>
          <w:sz w:val="17"/>
          <w:szCs w:val="17"/>
        </w:rPr>
        <w:t xml:space="preserve">alljärgnevaid isikuid </w:t>
      </w:r>
      <w:r w:rsidR="00455394" w:rsidRPr="00455394">
        <w:rPr>
          <w:rFonts w:ascii="Times New Roman" w:hAnsi="Times New Roman"/>
          <w:sz w:val="17"/>
          <w:szCs w:val="17"/>
        </w:rPr>
        <w:t xml:space="preserve">tegema kõiki toiminguid ja tehinguid </w:t>
      </w:r>
      <w:r w:rsidR="00455394">
        <w:rPr>
          <w:rFonts w:ascii="Times New Roman" w:hAnsi="Times New Roman"/>
          <w:sz w:val="17"/>
          <w:szCs w:val="17"/>
        </w:rPr>
        <w:t>Doka Eesti OÜ-ga</w:t>
      </w:r>
      <w:r w:rsidR="007B77B8">
        <w:rPr>
          <w:rFonts w:ascii="Times New Roman" w:hAnsi="Times New Roman"/>
          <w:sz w:val="17"/>
          <w:szCs w:val="17"/>
        </w:rPr>
        <w:t xml:space="preserve">, sealhulgas </w:t>
      </w:r>
    </w:p>
    <w:p w:rsidR="007B77B8" w:rsidRDefault="007B77B8" w:rsidP="007B77B8">
      <w:pPr>
        <w:pStyle w:val="Loendilik"/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A248E1" w:rsidRDefault="00A248E1" w:rsidP="00A248E1">
      <w:pPr>
        <w:pStyle w:val="Loendilik"/>
        <w:numPr>
          <w:ilvl w:val="0"/>
          <w:numId w:val="33"/>
        </w:num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 w:rsidRPr="00A248E1">
        <w:rPr>
          <w:rFonts w:ascii="Times New Roman" w:hAnsi="Times New Roman"/>
          <w:sz w:val="17"/>
          <w:szCs w:val="17"/>
        </w:rPr>
        <w:t xml:space="preserve">tellima ja  vastu võtma </w:t>
      </w:r>
      <w:r w:rsidR="004917B3" w:rsidRPr="00A248E1">
        <w:rPr>
          <w:rFonts w:ascii="Times New Roman" w:hAnsi="Times New Roman"/>
          <w:sz w:val="17"/>
          <w:szCs w:val="17"/>
        </w:rPr>
        <w:t>raketisi</w:t>
      </w:r>
      <w:r w:rsidRPr="00A248E1">
        <w:rPr>
          <w:rFonts w:ascii="Times New Roman" w:hAnsi="Times New Roman"/>
          <w:sz w:val="17"/>
          <w:szCs w:val="17"/>
        </w:rPr>
        <w:t xml:space="preserve"> ja muud materjali</w:t>
      </w:r>
      <w:r>
        <w:rPr>
          <w:rFonts w:ascii="Times New Roman" w:hAnsi="Times New Roman"/>
          <w:sz w:val="17"/>
          <w:szCs w:val="17"/>
        </w:rPr>
        <w:t>;</w:t>
      </w:r>
    </w:p>
    <w:p w:rsidR="00A248E1" w:rsidRDefault="00A248E1" w:rsidP="00A248E1">
      <w:pPr>
        <w:pStyle w:val="Loendilik"/>
        <w:numPr>
          <w:ilvl w:val="0"/>
          <w:numId w:val="33"/>
        </w:num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tellima teenuseid;</w:t>
      </w:r>
    </w:p>
    <w:p w:rsidR="00A248E1" w:rsidRDefault="00A248E1" w:rsidP="00A248E1">
      <w:pPr>
        <w:pStyle w:val="Loendilik"/>
        <w:numPr>
          <w:ilvl w:val="0"/>
          <w:numId w:val="33"/>
        </w:num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 w:rsidRPr="00A248E1">
        <w:rPr>
          <w:rFonts w:ascii="Times New Roman" w:hAnsi="Times New Roman"/>
          <w:sz w:val="17"/>
          <w:szCs w:val="17"/>
        </w:rPr>
        <w:t xml:space="preserve">sõlmima ja kinnitama </w:t>
      </w:r>
      <w:r w:rsidR="007B77B8">
        <w:rPr>
          <w:rFonts w:ascii="Times New Roman" w:hAnsi="Times New Roman"/>
          <w:sz w:val="17"/>
          <w:szCs w:val="17"/>
        </w:rPr>
        <w:t>mistahes Raamlepinguga seonduvaid</w:t>
      </w:r>
      <w:r w:rsidR="00EC53BE">
        <w:rPr>
          <w:rFonts w:ascii="Times New Roman" w:hAnsi="Times New Roman"/>
          <w:sz w:val="17"/>
          <w:szCs w:val="17"/>
        </w:rPr>
        <w:t xml:space="preserve"> </w:t>
      </w:r>
      <w:r w:rsidRPr="00A248E1">
        <w:rPr>
          <w:rFonts w:ascii="Times New Roman" w:hAnsi="Times New Roman"/>
          <w:sz w:val="17"/>
          <w:szCs w:val="17"/>
        </w:rPr>
        <w:t>kokkuleppeid</w:t>
      </w:r>
    </w:p>
    <w:p w:rsidR="007B77B8" w:rsidRDefault="007B77B8" w:rsidP="007B77B8">
      <w:pPr>
        <w:pStyle w:val="Loendilik"/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tbl>
      <w:tblPr>
        <w:tblStyle w:val="Kontuurtabel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26"/>
        <w:gridCol w:w="2518"/>
        <w:gridCol w:w="2523"/>
      </w:tblGrid>
      <w:tr w:rsidR="004917B3" w:rsidRPr="00896D0F" w:rsidTr="00427F1E">
        <w:tc>
          <w:tcPr>
            <w:tcW w:w="2557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Isiku </w:t>
            </w:r>
            <w:r w:rsidRPr="00896D0F">
              <w:rPr>
                <w:rFonts w:ascii="Times New Roman" w:hAnsi="Times New Roman"/>
                <w:b/>
                <w:sz w:val="17"/>
                <w:szCs w:val="17"/>
              </w:rPr>
              <w:t>nimi</w:t>
            </w: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I</w:t>
            </w:r>
            <w:r w:rsidRPr="00896D0F">
              <w:rPr>
                <w:rFonts w:ascii="Times New Roman" w:hAnsi="Times New Roman"/>
                <w:b/>
                <w:sz w:val="17"/>
                <w:szCs w:val="17"/>
              </w:rPr>
              <w:t>sikukood</w:t>
            </w: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E</w:t>
            </w:r>
            <w:r w:rsidRPr="00896D0F">
              <w:rPr>
                <w:rFonts w:ascii="Times New Roman" w:hAnsi="Times New Roman"/>
                <w:b/>
                <w:sz w:val="17"/>
                <w:szCs w:val="17"/>
              </w:rPr>
              <w:t>-post</w:t>
            </w: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</w:t>
            </w:r>
            <w:r w:rsidRPr="00896D0F">
              <w:rPr>
                <w:rFonts w:ascii="Times New Roman" w:hAnsi="Times New Roman"/>
                <w:b/>
                <w:sz w:val="17"/>
                <w:szCs w:val="17"/>
              </w:rPr>
              <w:t>el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efoni number</w:t>
            </w:r>
          </w:p>
        </w:tc>
      </w:tr>
      <w:tr w:rsidR="004917B3" w:rsidRPr="00896D0F" w:rsidTr="00427F1E">
        <w:tc>
          <w:tcPr>
            <w:tcW w:w="2557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917B3" w:rsidRPr="00896D0F" w:rsidTr="00427F1E">
        <w:tc>
          <w:tcPr>
            <w:tcW w:w="2557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917B3" w:rsidRPr="00896D0F" w:rsidTr="00427F1E">
        <w:tc>
          <w:tcPr>
            <w:tcW w:w="2557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917B3" w:rsidRPr="00896D0F" w:rsidTr="00427F1E">
        <w:tc>
          <w:tcPr>
            <w:tcW w:w="2557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917B3" w:rsidRPr="00896D0F" w:rsidTr="00427F1E">
        <w:tc>
          <w:tcPr>
            <w:tcW w:w="2557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917B3" w:rsidRPr="00896D0F" w:rsidTr="00427F1E">
        <w:tc>
          <w:tcPr>
            <w:tcW w:w="2557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917B3" w:rsidRPr="00896D0F" w:rsidTr="00427F1E">
        <w:tc>
          <w:tcPr>
            <w:tcW w:w="2557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917B3" w:rsidRPr="00896D0F" w:rsidTr="00427F1E">
        <w:tc>
          <w:tcPr>
            <w:tcW w:w="2557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917B3" w:rsidRPr="00896D0F" w:rsidTr="00427F1E">
        <w:tc>
          <w:tcPr>
            <w:tcW w:w="2557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8" w:type="dxa"/>
          </w:tcPr>
          <w:p w:rsidR="004917B3" w:rsidRPr="00896D0F" w:rsidRDefault="004917B3" w:rsidP="00427F1E">
            <w:pPr>
              <w:autoSpaceDE w:val="0"/>
              <w:autoSpaceDN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 w:rsidRPr="00896D0F">
        <w:rPr>
          <w:rFonts w:ascii="Times New Roman" w:hAnsi="Times New Roman"/>
          <w:sz w:val="17"/>
          <w:szCs w:val="17"/>
        </w:rPr>
        <w:t xml:space="preserve">Volikiri kehtib kuni </w:t>
      </w:r>
      <w:r>
        <w:rPr>
          <w:rFonts w:ascii="Times New Roman" w:hAnsi="Times New Roman"/>
          <w:sz w:val="17"/>
          <w:szCs w:val="17"/>
        </w:rPr>
        <w:t>……………</w:t>
      </w:r>
      <w:r w:rsidRPr="00896D0F">
        <w:rPr>
          <w:rFonts w:ascii="Times New Roman" w:hAnsi="Times New Roman"/>
          <w:sz w:val="17"/>
          <w:szCs w:val="17"/>
        </w:rPr>
        <w:t>..................</w:t>
      </w: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Default="00A248E1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 w:rsidRPr="00A248E1">
        <w:rPr>
          <w:rFonts w:ascii="Times New Roman" w:hAnsi="Times New Roman"/>
          <w:sz w:val="17"/>
          <w:szCs w:val="17"/>
        </w:rPr>
        <w:t xml:space="preserve">Volikiri </w:t>
      </w:r>
      <w:r>
        <w:rPr>
          <w:rFonts w:ascii="Times New Roman" w:hAnsi="Times New Roman"/>
          <w:sz w:val="17"/>
          <w:szCs w:val="17"/>
        </w:rPr>
        <w:t xml:space="preserve">on </w:t>
      </w:r>
      <w:r w:rsidRPr="00A248E1">
        <w:rPr>
          <w:rFonts w:ascii="Times New Roman" w:hAnsi="Times New Roman"/>
          <w:sz w:val="17"/>
          <w:szCs w:val="17"/>
        </w:rPr>
        <w:t>v</w:t>
      </w:r>
      <w:r>
        <w:rPr>
          <w:rFonts w:ascii="Times New Roman" w:hAnsi="Times New Roman"/>
          <w:sz w:val="17"/>
          <w:szCs w:val="17"/>
        </w:rPr>
        <w:t xml:space="preserve">älja </w:t>
      </w:r>
      <w:r w:rsidRPr="00A248E1">
        <w:rPr>
          <w:rFonts w:ascii="Times New Roman" w:hAnsi="Times New Roman"/>
          <w:sz w:val="17"/>
          <w:szCs w:val="17"/>
        </w:rPr>
        <w:t>antud</w:t>
      </w:r>
      <w:r>
        <w:rPr>
          <w:rFonts w:ascii="Times New Roman" w:hAnsi="Times New Roman"/>
          <w:sz w:val="17"/>
          <w:szCs w:val="17"/>
        </w:rPr>
        <w:t xml:space="preserve"> </w:t>
      </w:r>
      <w:r w:rsidRPr="00A248E1">
        <w:rPr>
          <w:rFonts w:ascii="Times New Roman" w:hAnsi="Times New Roman"/>
          <w:sz w:val="17"/>
          <w:szCs w:val="17"/>
        </w:rPr>
        <w:t>edasivolitamise</w:t>
      </w:r>
      <w:r>
        <w:rPr>
          <w:rFonts w:ascii="Times New Roman" w:hAnsi="Times New Roman"/>
          <w:sz w:val="17"/>
          <w:szCs w:val="17"/>
        </w:rPr>
        <w:t xml:space="preserve"> õ</w:t>
      </w:r>
      <w:r w:rsidRPr="00A248E1">
        <w:rPr>
          <w:rFonts w:ascii="Times New Roman" w:hAnsi="Times New Roman"/>
          <w:sz w:val="17"/>
          <w:szCs w:val="17"/>
        </w:rPr>
        <w:t>iguseta.</w:t>
      </w:r>
    </w:p>
    <w:p w:rsidR="004917B3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A248E1" w:rsidRDefault="00A248E1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A248E1" w:rsidRDefault="00A248E1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A248E1" w:rsidRDefault="00A248E1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 w:rsidRPr="00896D0F">
        <w:rPr>
          <w:rFonts w:ascii="Times New Roman" w:hAnsi="Times New Roman"/>
          <w:sz w:val="17"/>
          <w:szCs w:val="17"/>
        </w:rPr>
        <w:t>.................................................................</w:t>
      </w:r>
    </w:p>
    <w:p w:rsidR="004917B3" w:rsidRPr="00896D0F" w:rsidRDefault="004917B3" w:rsidP="004917B3">
      <w:pPr>
        <w:autoSpaceDE w:val="0"/>
        <w:autoSpaceDN w:val="0"/>
        <w:spacing w:after="0" w:line="240" w:lineRule="auto"/>
        <w:ind w:right="2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Seaduslik e</w:t>
      </w:r>
      <w:r w:rsidRPr="00896D0F">
        <w:rPr>
          <w:rFonts w:ascii="Times New Roman" w:hAnsi="Times New Roman"/>
          <w:sz w:val="17"/>
          <w:szCs w:val="17"/>
        </w:rPr>
        <w:t>sindaja  nimi ja allkiri</w:t>
      </w:r>
    </w:p>
    <w:sectPr w:rsidR="004917B3" w:rsidRPr="00896D0F" w:rsidSect="003D437F">
      <w:headerReference w:type="default" r:id="rId8"/>
      <w:pgSz w:w="11906" w:h="16838" w:code="9"/>
      <w:pgMar w:top="567" w:right="851" w:bottom="851" w:left="964" w:header="624" w:footer="652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90" w:rsidRDefault="00855C90">
      <w:r>
        <w:separator/>
      </w:r>
    </w:p>
  </w:endnote>
  <w:endnote w:type="continuationSeparator" w:id="0">
    <w:p w:rsidR="00855C90" w:rsidRDefault="008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90" w:rsidRDefault="00855C90">
      <w:r>
        <w:separator/>
      </w:r>
    </w:p>
  </w:footnote>
  <w:footnote w:type="continuationSeparator" w:id="0">
    <w:p w:rsidR="00855C90" w:rsidRDefault="008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76" w:rsidRPr="008019A2" w:rsidRDefault="008019A2" w:rsidP="008019A2">
    <w:pPr>
      <w:pStyle w:val="Pis"/>
      <w:rPr>
        <w:sz w:val="12"/>
        <w:szCs w:val="12"/>
      </w:rPr>
    </w:pPr>
    <w:r w:rsidRPr="008019A2">
      <w:rPr>
        <w:sz w:val="12"/>
        <w:szCs w:val="12"/>
      </w:rPr>
      <w:t>201</w:t>
    </w:r>
    <w:r w:rsidR="00284B79">
      <w:rPr>
        <w:sz w:val="12"/>
        <w:szCs w:val="12"/>
      </w:rPr>
      <w:t>8</w:t>
    </w:r>
    <w:r w:rsidRPr="008019A2">
      <w:rPr>
        <w:sz w:val="12"/>
        <w:szCs w:val="12"/>
      </w:rPr>
      <w:t>-</w:t>
    </w:r>
    <w:r w:rsidR="00877F62">
      <w:rPr>
        <w:sz w:val="12"/>
        <w:szCs w:val="12"/>
      </w:rPr>
      <w:t>2</w:t>
    </w:r>
  </w:p>
  <w:p w:rsidR="00426976" w:rsidRPr="005A55B0" w:rsidRDefault="00855C90" w:rsidP="005A55B0">
    <w:pPr>
      <w:pStyle w:val="Pis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4B"/>
    <w:multiLevelType w:val="hybridMultilevel"/>
    <w:tmpl w:val="2DBC0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47576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2674A8A"/>
    <w:multiLevelType w:val="hybridMultilevel"/>
    <w:tmpl w:val="A3B264F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572E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2D2747F"/>
    <w:multiLevelType w:val="multilevel"/>
    <w:tmpl w:val="1EFCEC30"/>
    <w:numStyleLink w:val="ListemitAufzhlungszeichenDoka"/>
  </w:abstractNum>
  <w:abstractNum w:abstractNumId="5" w15:restartNumberingAfterBreak="0">
    <w:nsid w:val="04A86051"/>
    <w:multiLevelType w:val="multilevel"/>
    <w:tmpl w:val="6F42BDD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1.%2.%3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1A4070A"/>
    <w:multiLevelType w:val="hybridMultilevel"/>
    <w:tmpl w:val="9686109A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2F64"/>
    <w:multiLevelType w:val="hybridMultilevel"/>
    <w:tmpl w:val="9A9CBC86"/>
    <w:lvl w:ilvl="0" w:tplc="E63078E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2AC5"/>
    <w:multiLevelType w:val="hybridMultilevel"/>
    <w:tmpl w:val="FEA254D4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326245"/>
    <w:multiLevelType w:val="hybridMultilevel"/>
    <w:tmpl w:val="92F2BFF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41BAD"/>
    <w:multiLevelType w:val="hybridMultilevel"/>
    <w:tmpl w:val="F28EDB82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738AF"/>
    <w:multiLevelType w:val="hybridMultilevel"/>
    <w:tmpl w:val="9B361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81D7B"/>
    <w:multiLevelType w:val="hybridMultilevel"/>
    <w:tmpl w:val="66400560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A8910ED"/>
    <w:multiLevelType w:val="multilevel"/>
    <w:tmpl w:val="1EFCEC30"/>
    <w:styleLink w:val="ListemitAufzhlungszeichenDok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C277B"/>
    <w:multiLevelType w:val="hybridMultilevel"/>
    <w:tmpl w:val="89AE4AA8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12C8C"/>
    <w:multiLevelType w:val="hybridMultilevel"/>
    <w:tmpl w:val="80B89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C0122"/>
    <w:multiLevelType w:val="multilevel"/>
    <w:tmpl w:val="66426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013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584241B"/>
    <w:multiLevelType w:val="hybridMultilevel"/>
    <w:tmpl w:val="BEA0A4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00D72"/>
    <w:multiLevelType w:val="hybridMultilevel"/>
    <w:tmpl w:val="26CA55C0"/>
    <w:lvl w:ilvl="0" w:tplc="0F92C5CA">
      <w:start w:val="1"/>
      <w:numFmt w:val="bullet"/>
      <w:lvlText w:val=""/>
      <w:lvlJc w:val="left"/>
      <w:pPr>
        <w:tabs>
          <w:tab w:val="num" w:pos="717"/>
        </w:tabs>
        <w:ind w:left="624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83F42"/>
    <w:multiLevelType w:val="hybridMultilevel"/>
    <w:tmpl w:val="0A129936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84D13"/>
    <w:multiLevelType w:val="hybridMultilevel"/>
    <w:tmpl w:val="3D36B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947335"/>
    <w:multiLevelType w:val="hybridMultilevel"/>
    <w:tmpl w:val="2DEC2F8A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2CE015E"/>
    <w:multiLevelType w:val="multilevel"/>
    <w:tmpl w:val="B7EED7E0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  <w:u w:val="single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CC2AD2"/>
    <w:multiLevelType w:val="multilevel"/>
    <w:tmpl w:val="1EFCEC30"/>
    <w:numStyleLink w:val="ListemitAufzhlungszeichenDoka"/>
  </w:abstractNum>
  <w:abstractNum w:abstractNumId="25" w15:restartNumberingAfterBreak="0">
    <w:nsid w:val="589F1082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1C74F8E"/>
    <w:multiLevelType w:val="hybridMultilevel"/>
    <w:tmpl w:val="A1E6899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B26B5"/>
    <w:multiLevelType w:val="hybridMultilevel"/>
    <w:tmpl w:val="553AF27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26E85"/>
    <w:multiLevelType w:val="hybridMultilevel"/>
    <w:tmpl w:val="6D327E2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345C4"/>
    <w:multiLevelType w:val="hybridMultilevel"/>
    <w:tmpl w:val="664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41CB4"/>
    <w:multiLevelType w:val="hybridMultilevel"/>
    <w:tmpl w:val="A520405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A2D3A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8C436B3"/>
    <w:multiLevelType w:val="hybridMultilevel"/>
    <w:tmpl w:val="6866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9"/>
  </w:num>
  <w:num w:numId="4">
    <w:abstractNumId w:val="8"/>
  </w:num>
  <w:num w:numId="5">
    <w:abstractNumId w:val="22"/>
  </w:num>
  <w:num w:numId="6">
    <w:abstractNumId w:val="12"/>
  </w:num>
  <w:num w:numId="7">
    <w:abstractNumId w:val="14"/>
  </w:num>
  <w:num w:numId="8">
    <w:abstractNumId w:val="5"/>
  </w:num>
  <w:num w:numId="9">
    <w:abstractNumId w:val="21"/>
  </w:num>
  <w:num w:numId="10">
    <w:abstractNumId w:val="11"/>
  </w:num>
  <w:num w:numId="11">
    <w:abstractNumId w:val="32"/>
  </w:num>
  <w:num w:numId="12">
    <w:abstractNumId w:val="15"/>
  </w:num>
  <w:num w:numId="13">
    <w:abstractNumId w:val="0"/>
  </w:num>
  <w:num w:numId="14">
    <w:abstractNumId w:val="30"/>
  </w:num>
  <w:num w:numId="15">
    <w:abstractNumId w:val="27"/>
  </w:num>
  <w:num w:numId="16">
    <w:abstractNumId w:val="17"/>
  </w:num>
  <w:num w:numId="17">
    <w:abstractNumId w:val="2"/>
  </w:num>
  <w:num w:numId="18">
    <w:abstractNumId w:val="26"/>
  </w:num>
  <w:num w:numId="19">
    <w:abstractNumId w:val="3"/>
  </w:num>
  <w:num w:numId="20">
    <w:abstractNumId w:val="25"/>
  </w:num>
  <w:num w:numId="21">
    <w:abstractNumId w:val="1"/>
  </w:num>
  <w:num w:numId="22">
    <w:abstractNumId w:val="6"/>
  </w:num>
  <w:num w:numId="23">
    <w:abstractNumId w:val="10"/>
  </w:num>
  <w:num w:numId="24">
    <w:abstractNumId w:val="20"/>
  </w:num>
  <w:num w:numId="25">
    <w:abstractNumId w:val="23"/>
  </w:num>
  <w:num w:numId="26">
    <w:abstractNumId w:val="9"/>
  </w:num>
  <w:num w:numId="27">
    <w:abstractNumId w:val="28"/>
  </w:num>
  <w:num w:numId="28">
    <w:abstractNumId w:val="29"/>
  </w:num>
  <w:num w:numId="29">
    <w:abstractNumId w:val="16"/>
  </w:num>
  <w:num w:numId="30">
    <w:abstractNumId w:val="13"/>
  </w:num>
  <w:num w:numId="31">
    <w:abstractNumId w:val="24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55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90"/>
    <w:rsid w:val="00005BA4"/>
    <w:rsid w:val="0001239A"/>
    <w:rsid w:val="00015F66"/>
    <w:rsid w:val="00016591"/>
    <w:rsid w:val="000251EE"/>
    <w:rsid w:val="00030363"/>
    <w:rsid w:val="000457D7"/>
    <w:rsid w:val="0006146F"/>
    <w:rsid w:val="00066095"/>
    <w:rsid w:val="00072B49"/>
    <w:rsid w:val="00073AC8"/>
    <w:rsid w:val="00076DB5"/>
    <w:rsid w:val="000773D4"/>
    <w:rsid w:val="000931C4"/>
    <w:rsid w:val="000A4782"/>
    <w:rsid w:val="000A6BF4"/>
    <w:rsid w:val="000B7ED1"/>
    <w:rsid w:val="000C09CF"/>
    <w:rsid w:val="000C0E0C"/>
    <w:rsid w:val="000D0CDF"/>
    <w:rsid w:val="000D3FE3"/>
    <w:rsid w:val="000D6CDC"/>
    <w:rsid w:val="000F0A26"/>
    <w:rsid w:val="000F27D8"/>
    <w:rsid w:val="000F2860"/>
    <w:rsid w:val="000F4755"/>
    <w:rsid w:val="000F6CA7"/>
    <w:rsid w:val="00101154"/>
    <w:rsid w:val="00121825"/>
    <w:rsid w:val="0012629F"/>
    <w:rsid w:val="001377E1"/>
    <w:rsid w:val="00141D03"/>
    <w:rsid w:val="00145700"/>
    <w:rsid w:val="0015009A"/>
    <w:rsid w:val="00150745"/>
    <w:rsid w:val="00151116"/>
    <w:rsid w:val="001521CC"/>
    <w:rsid w:val="001529C9"/>
    <w:rsid w:val="001532FF"/>
    <w:rsid w:val="001550EB"/>
    <w:rsid w:val="00161368"/>
    <w:rsid w:val="001629CD"/>
    <w:rsid w:val="00191504"/>
    <w:rsid w:val="00191F1C"/>
    <w:rsid w:val="00192844"/>
    <w:rsid w:val="0019341F"/>
    <w:rsid w:val="001A3C69"/>
    <w:rsid w:val="001B24D6"/>
    <w:rsid w:val="001B66E8"/>
    <w:rsid w:val="001C2B26"/>
    <w:rsid w:val="001D775D"/>
    <w:rsid w:val="001E625B"/>
    <w:rsid w:val="001F0607"/>
    <w:rsid w:val="001F3431"/>
    <w:rsid w:val="001F4501"/>
    <w:rsid w:val="0020125E"/>
    <w:rsid w:val="002046D6"/>
    <w:rsid w:val="00206107"/>
    <w:rsid w:val="00212D77"/>
    <w:rsid w:val="00217920"/>
    <w:rsid w:val="0022681D"/>
    <w:rsid w:val="0023241C"/>
    <w:rsid w:val="002349EA"/>
    <w:rsid w:val="0024357E"/>
    <w:rsid w:val="002518A2"/>
    <w:rsid w:val="00255FAB"/>
    <w:rsid w:val="00270768"/>
    <w:rsid w:val="002806CE"/>
    <w:rsid w:val="0028229F"/>
    <w:rsid w:val="00284B79"/>
    <w:rsid w:val="002878DF"/>
    <w:rsid w:val="00292958"/>
    <w:rsid w:val="002955F7"/>
    <w:rsid w:val="002A0E48"/>
    <w:rsid w:val="002A560B"/>
    <w:rsid w:val="002A6293"/>
    <w:rsid w:val="002A6736"/>
    <w:rsid w:val="002B7048"/>
    <w:rsid w:val="002B77BD"/>
    <w:rsid w:val="002C3B72"/>
    <w:rsid w:val="002C4E8E"/>
    <w:rsid w:val="002C79F1"/>
    <w:rsid w:val="002D1CC4"/>
    <w:rsid w:val="002F0538"/>
    <w:rsid w:val="002F6989"/>
    <w:rsid w:val="0030061E"/>
    <w:rsid w:val="00316391"/>
    <w:rsid w:val="003254C3"/>
    <w:rsid w:val="00325611"/>
    <w:rsid w:val="003660AC"/>
    <w:rsid w:val="00371B67"/>
    <w:rsid w:val="00375913"/>
    <w:rsid w:val="003764D7"/>
    <w:rsid w:val="00380A98"/>
    <w:rsid w:val="00383394"/>
    <w:rsid w:val="00386AD2"/>
    <w:rsid w:val="00393CDB"/>
    <w:rsid w:val="003A5B0C"/>
    <w:rsid w:val="003A79FC"/>
    <w:rsid w:val="003B3FCB"/>
    <w:rsid w:val="003E1B7C"/>
    <w:rsid w:val="003E4C7C"/>
    <w:rsid w:val="003E679B"/>
    <w:rsid w:val="003F1085"/>
    <w:rsid w:val="003F2D41"/>
    <w:rsid w:val="003F3920"/>
    <w:rsid w:val="00410041"/>
    <w:rsid w:val="00414531"/>
    <w:rsid w:val="004165BC"/>
    <w:rsid w:val="0041702A"/>
    <w:rsid w:val="004235FA"/>
    <w:rsid w:val="00424EB9"/>
    <w:rsid w:val="004270A9"/>
    <w:rsid w:val="004361E6"/>
    <w:rsid w:val="00455394"/>
    <w:rsid w:val="00455EFF"/>
    <w:rsid w:val="00463017"/>
    <w:rsid w:val="004639B7"/>
    <w:rsid w:val="00463CD4"/>
    <w:rsid w:val="00474177"/>
    <w:rsid w:val="004758D0"/>
    <w:rsid w:val="0048426A"/>
    <w:rsid w:val="004917B3"/>
    <w:rsid w:val="004A0EF2"/>
    <w:rsid w:val="004A11B0"/>
    <w:rsid w:val="004B0024"/>
    <w:rsid w:val="004B6B99"/>
    <w:rsid w:val="004E01A8"/>
    <w:rsid w:val="004E5EFD"/>
    <w:rsid w:val="004F0C47"/>
    <w:rsid w:val="00514C50"/>
    <w:rsid w:val="005151C6"/>
    <w:rsid w:val="0051534D"/>
    <w:rsid w:val="00522770"/>
    <w:rsid w:val="005257A0"/>
    <w:rsid w:val="00531302"/>
    <w:rsid w:val="00533B9D"/>
    <w:rsid w:val="00541415"/>
    <w:rsid w:val="005428D8"/>
    <w:rsid w:val="00564AF1"/>
    <w:rsid w:val="00594A33"/>
    <w:rsid w:val="005965EE"/>
    <w:rsid w:val="005A4DA3"/>
    <w:rsid w:val="005C05EF"/>
    <w:rsid w:val="005C4ED3"/>
    <w:rsid w:val="005D590E"/>
    <w:rsid w:val="005F4E67"/>
    <w:rsid w:val="00605ED4"/>
    <w:rsid w:val="006174CA"/>
    <w:rsid w:val="0062650A"/>
    <w:rsid w:val="00626A22"/>
    <w:rsid w:val="00641955"/>
    <w:rsid w:val="006459F5"/>
    <w:rsid w:val="006542E6"/>
    <w:rsid w:val="006568C4"/>
    <w:rsid w:val="00673A41"/>
    <w:rsid w:val="006748FC"/>
    <w:rsid w:val="00676BB2"/>
    <w:rsid w:val="006A4302"/>
    <w:rsid w:val="006B44CA"/>
    <w:rsid w:val="006B6F45"/>
    <w:rsid w:val="006C0CAA"/>
    <w:rsid w:val="006D11DF"/>
    <w:rsid w:val="006D2F3F"/>
    <w:rsid w:val="006D4BCB"/>
    <w:rsid w:val="006E1201"/>
    <w:rsid w:val="006F4ED2"/>
    <w:rsid w:val="00700FC1"/>
    <w:rsid w:val="007107B6"/>
    <w:rsid w:val="00743D15"/>
    <w:rsid w:val="0074598C"/>
    <w:rsid w:val="007468BB"/>
    <w:rsid w:val="00754E98"/>
    <w:rsid w:val="007619EF"/>
    <w:rsid w:val="00765BFB"/>
    <w:rsid w:val="00782A7A"/>
    <w:rsid w:val="007A3D9D"/>
    <w:rsid w:val="007A4A33"/>
    <w:rsid w:val="007A4BBF"/>
    <w:rsid w:val="007B112B"/>
    <w:rsid w:val="007B27E3"/>
    <w:rsid w:val="007B36E6"/>
    <w:rsid w:val="007B77B8"/>
    <w:rsid w:val="007C1F7C"/>
    <w:rsid w:val="007C4F72"/>
    <w:rsid w:val="007D13FB"/>
    <w:rsid w:val="007D3940"/>
    <w:rsid w:val="007E09C2"/>
    <w:rsid w:val="007E243A"/>
    <w:rsid w:val="007E7345"/>
    <w:rsid w:val="007F1B5C"/>
    <w:rsid w:val="008019A2"/>
    <w:rsid w:val="00802C3F"/>
    <w:rsid w:val="008071E0"/>
    <w:rsid w:val="00807495"/>
    <w:rsid w:val="008122E0"/>
    <w:rsid w:val="008168B4"/>
    <w:rsid w:val="00826274"/>
    <w:rsid w:val="00841263"/>
    <w:rsid w:val="0084602A"/>
    <w:rsid w:val="00853D71"/>
    <w:rsid w:val="00855C90"/>
    <w:rsid w:val="00856656"/>
    <w:rsid w:val="00861C28"/>
    <w:rsid w:val="00862648"/>
    <w:rsid w:val="0087423F"/>
    <w:rsid w:val="00877F62"/>
    <w:rsid w:val="00881FC3"/>
    <w:rsid w:val="008850B1"/>
    <w:rsid w:val="0088590F"/>
    <w:rsid w:val="00892BD9"/>
    <w:rsid w:val="008938F0"/>
    <w:rsid w:val="00894E04"/>
    <w:rsid w:val="008B7FD4"/>
    <w:rsid w:val="008C24F7"/>
    <w:rsid w:val="008C3FD8"/>
    <w:rsid w:val="008C7981"/>
    <w:rsid w:val="008D1E1D"/>
    <w:rsid w:val="008D3FB1"/>
    <w:rsid w:val="008E01B1"/>
    <w:rsid w:val="008E371D"/>
    <w:rsid w:val="009036B6"/>
    <w:rsid w:val="009059DD"/>
    <w:rsid w:val="0091326C"/>
    <w:rsid w:val="0091399C"/>
    <w:rsid w:val="009142E4"/>
    <w:rsid w:val="009249D5"/>
    <w:rsid w:val="00925429"/>
    <w:rsid w:val="0093020F"/>
    <w:rsid w:val="009355F1"/>
    <w:rsid w:val="00946116"/>
    <w:rsid w:val="00947EF7"/>
    <w:rsid w:val="00950FA8"/>
    <w:rsid w:val="00955FDB"/>
    <w:rsid w:val="009641AB"/>
    <w:rsid w:val="00966E67"/>
    <w:rsid w:val="00971C3F"/>
    <w:rsid w:val="00971E7C"/>
    <w:rsid w:val="00975006"/>
    <w:rsid w:val="009753D5"/>
    <w:rsid w:val="00980B19"/>
    <w:rsid w:val="009834DC"/>
    <w:rsid w:val="00992DAA"/>
    <w:rsid w:val="009A00A8"/>
    <w:rsid w:val="009A0EB6"/>
    <w:rsid w:val="009A1B3F"/>
    <w:rsid w:val="009A2A80"/>
    <w:rsid w:val="009A3370"/>
    <w:rsid w:val="009A3E1E"/>
    <w:rsid w:val="009E3BD4"/>
    <w:rsid w:val="009F502C"/>
    <w:rsid w:val="009F5B98"/>
    <w:rsid w:val="009F780B"/>
    <w:rsid w:val="00A0387C"/>
    <w:rsid w:val="00A17DD2"/>
    <w:rsid w:val="00A247B8"/>
    <w:rsid w:val="00A248E1"/>
    <w:rsid w:val="00A25681"/>
    <w:rsid w:val="00A262A3"/>
    <w:rsid w:val="00A4043A"/>
    <w:rsid w:val="00A62EEB"/>
    <w:rsid w:val="00A758AD"/>
    <w:rsid w:val="00A80792"/>
    <w:rsid w:val="00A80CDE"/>
    <w:rsid w:val="00A833FC"/>
    <w:rsid w:val="00A957C5"/>
    <w:rsid w:val="00AA1120"/>
    <w:rsid w:val="00AA4BB9"/>
    <w:rsid w:val="00AB4CCF"/>
    <w:rsid w:val="00AB5699"/>
    <w:rsid w:val="00AE3D60"/>
    <w:rsid w:val="00AE68AC"/>
    <w:rsid w:val="00AF032B"/>
    <w:rsid w:val="00AF0FDF"/>
    <w:rsid w:val="00AF4B4A"/>
    <w:rsid w:val="00AF7050"/>
    <w:rsid w:val="00B03209"/>
    <w:rsid w:val="00B05684"/>
    <w:rsid w:val="00B10489"/>
    <w:rsid w:val="00B17C01"/>
    <w:rsid w:val="00B31243"/>
    <w:rsid w:val="00B3679E"/>
    <w:rsid w:val="00B43CC4"/>
    <w:rsid w:val="00B56D6D"/>
    <w:rsid w:val="00B57B99"/>
    <w:rsid w:val="00B75217"/>
    <w:rsid w:val="00B878D2"/>
    <w:rsid w:val="00B924BD"/>
    <w:rsid w:val="00BA38D4"/>
    <w:rsid w:val="00BA412F"/>
    <w:rsid w:val="00BA4A3F"/>
    <w:rsid w:val="00BA6027"/>
    <w:rsid w:val="00BB5CC5"/>
    <w:rsid w:val="00BB7113"/>
    <w:rsid w:val="00BD6411"/>
    <w:rsid w:val="00BE6351"/>
    <w:rsid w:val="00BF3671"/>
    <w:rsid w:val="00BF4F0B"/>
    <w:rsid w:val="00BF53C0"/>
    <w:rsid w:val="00C0412F"/>
    <w:rsid w:val="00C07526"/>
    <w:rsid w:val="00C3199D"/>
    <w:rsid w:val="00C54060"/>
    <w:rsid w:val="00C540FC"/>
    <w:rsid w:val="00C54DD9"/>
    <w:rsid w:val="00C6065C"/>
    <w:rsid w:val="00C700EB"/>
    <w:rsid w:val="00C76077"/>
    <w:rsid w:val="00C82CDD"/>
    <w:rsid w:val="00C84193"/>
    <w:rsid w:val="00C846DE"/>
    <w:rsid w:val="00C87F73"/>
    <w:rsid w:val="00C948C8"/>
    <w:rsid w:val="00C969D7"/>
    <w:rsid w:val="00C97B3E"/>
    <w:rsid w:val="00CA269C"/>
    <w:rsid w:val="00CC3127"/>
    <w:rsid w:val="00CC6205"/>
    <w:rsid w:val="00CC7851"/>
    <w:rsid w:val="00CC78E2"/>
    <w:rsid w:val="00CD55F5"/>
    <w:rsid w:val="00CE716B"/>
    <w:rsid w:val="00CF3205"/>
    <w:rsid w:val="00CF52D3"/>
    <w:rsid w:val="00D13D5D"/>
    <w:rsid w:val="00D16444"/>
    <w:rsid w:val="00D16F2B"/>
    <w:rsid w:val="00D21002"/>
    <w:rsid w:val="00D260AF"/>
    <w:rsid w:val="00D35DAE"/>
    <w:rsid w:val="00D366AC"/>
    <w:rsid w:val="00D42D17"/>
    <w:rsid w:val="00D53AF3"/>
    <w:rsid w:val="00D54F3D"/>
    <w:rsid w:val="00D5564E"/>
    <w:rsid w:val="00D5596D"/>
    <w:rsid w:val="00D663D3"/>
    <w:rsid w:val="00D70E7C"/>
    <w:rsid w:val="00D77625"/>
    <w:rsid w:val="00D7770E"/>
    <w:rsid w:val="00D9470E"/>
    <w:rsid w:val="00D95201"/>
    <w:rsid w:val="00DA3001"/>
    <w:rsid w:val="00DA459A"/>
    <w:rsid w:val="00DB557B"/>
    <w:rsid w:val="00DB59D2"/>
    <w:rsid w:val="00DC30D3"/>
    <w:rsid w:val="00DD0AA3"/>
    <w:rsid w:val="00DD41CC"/>
    <w:rsid w:val="00DE09B4"/>
    <w:rsid w:val="00DE2E10"/>
    <w:rsid w:val="00DF6C6E"/>
    <w:rsid w:val="00E01C63"/>
    <w:rsid w:val="00E0389B"/>
    <w:rsid w:val="00E42DE3"/>
    <w:rsid w:val="00E454A2"/>
    <w:rsid w:val="00E46FD1"/>
    <w:rsid w:val="00E51BBF"/>
    <w:rsid w:val="00E80C5C"/>
    <w:rsid w:val="00E821B8"/>
    <w:rsid w:val="00E863D4"/>
    <w:rsid w:val="00E90D17"/>
    <w:rsid w:val="00E92FD5"/>
    <w:rsid w:val="00EA0280"/>
    <w:rsid w:val="00EA377C"/>
    <w:rsid w:val="00EC53BE"/>
    <w:rsid w:val="00EC544C"/>
    <w:rsid w:val="00EC77A6"/>
    <w:rsid w:val="00EC7A4A"/>
    <w:rsid w:val="00ED11AA"/>
    <w:rsid w:val="00F12941"/>
    <w:rsid w:val="00F14D8B"/>
    <w:rsid w:val="00F15F1C"/>
    <w:rsid w:val="00F162CE"/>
    <w:rsid w:val="00F20741"/>
    <w:rsid w:val="00F500C7"/>
    <w:rsid w:val="00F50BEE"/>
    <w:rsid w:val="00F74863"/>
    <w:rsid w:val="00F76C46"/>
    <w:rsid w:val="00F97455"/>
    <w:rsid w:val="00FA7083"/>
    <w:rsid w:val="00FB5539"/>
    <w:rsid w:val="00FB575D"/>
    <w:rsid w:val="00FC06EC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9BD3CD-2B6D-4C92-963A-E667D8EA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17B3"/>
    <w:pPr>
      <w:spacing w:after="200" w:line="276" w:lineRule="auto"/>
    </w:pPr>
    <w:rPr>
      <w:rFonts w:ascii="Calibri" w:eastAsia="Calibri" w:hAnsi="Calibri"/>
      <w:sz w:val="22"/>
      <w:szCs w:val="22"/>
      <w:lang w:val="et-EE" w:eastAsia="en-US"/>
    </w:rPr>
  </w:style>
  <w:style w:type="paragraph" w:styleId="Pealkiri1">
    <w:name w:val="heading 1"/>
    <w:basedOn w:val="Normaallaad"/>
    <w:next w:val="Normaallaad"/>
    <w:qFormat/>
    <w:rsid w:val="00925429"/>
    <w:pPr>
      <w:keepNext/>
      <w:numPr>
        <w:numId w:val="25"/>
      </w:numPr>
      <w:tabs>
        <w:tab w:val="left" w:pos="284"/>
      </w:tabs>
      <w:spacing w:after="0" w:line="240" w:lineRule="auto"/>
      <w:outlineLvl w:val="0"/>
    </w:pPr>
    <w:rPr>
      <w:rFonts w:ascii="Arial" w:eastAsia="Times New Roman" w:hAnsi="Arial"/>
      <w:b/>
      <w:bCs/>
      <w:color w:val="000000"/>
      <w:szCs w:val="24"/>
      <w:u w:val="single"/>
      <w:lang w:val="de-AT"/>
    </w:rPr>
  </w:style>
  <w:style w:type="paragraph" w:styleId="Pealkiri2">
    <w:name w:val="heading 2"/>
    <w:basedOn w:val="Normaallaad"/>
    <w:next w:val="Normaallaad"/>
    <w:qFormat/>
    <w:rsid w:val="00925429"/>
    <w:pPr>
      <w:keepNext/>
      <w:numPr>
        <w:ilvl w:val="1"/>
        <w:numId w:val="25"/>
      </w:numPr>
      <w:tabs>
        <w:tab w:val="left" w:pos="567"/>
      </w:tabs>
      <w:spacing w:after="0" w:line="240" w:lineRule="auto"/>
      <w:outlineLvl w:val="1"/>
    </w:pPr>
    <w:rPr>
      <w:rFonts w:ascii="Arial" w:eastAsia="Times New Roman" w:hAnsi="Arial"/>
      <w:b/>
      <w:bCs/>
      <w:color w:val="000000"/>
      <w:szCs w:val="24"/>
      <w:lang w:val="de-AT"/>
    </w:rPr>
  </w:style>
  <w:style w:type="paragraph" w:styleId="Pealkiri3">
    <w:name w:val="heading 3"/>
    <w:basedOn w:val="Normaallaad"/>
    <w:next w:val="Normaallaad"/>
    <w:qFormat/>
    <w:rsid w:val="00925429"/>
    <w:pPr>
      <w:keepNext/>
      <w:numPr>
        <w:ilvl w:val="2"/>
        <w:numId w:val="25"/>
      </w:numPr>
      <w:tabs>
        <w:tab w:val="left" w:pos="851"/>
      </w:tabs>
      <w:spacing w:after="0" w:line="240" w:lineRule="auto"/>
      <w:outlineLvl w:val="2"/>
    </w:pPr>
    <w:rPr>
      <w:rFonts w:ascii="Arial" w:eastAsia="Times New Roman" w:hAnsi="Arial"/>
      <w:bCs/>
      <w:color w:val="000000"/>
      <w:szCs w:val="24"/>
      <w:u w:val="single"/>
      <w:lang w:val="de-AT"/>
    </w:rPr>
  </w:style>
  <w:style w:type="paragraph" w:styleId="Pealkiri4">
    <w:name w:val="heading 4"/>
    <w:basedOn w:val="Normaallaad"/>
    <w:next w:val="Normaallaad"/>
    <w:qFormat/>
    <w:rsid w:val="00925429"/>
    <w:pPr>
      <w:keepNext/>
      <w:numPr>
        <w:ilvl w:val="3"/>
        <w:numId w:val="25"/>
      </w:num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/>
      <w:color w:val="000000"/>
      <w:szCs w:val="20"/>
      <w:lang w:val="de-DE" w:eastAsia="de-DE"/>
    </w:rPr>
  </w:style>
  <w:style w:type="paragraph" w:styleId="Pealkiri5">
    <w:name w:val="heading 5"/>
    <w:basedOn w:val="Normaallaad"/>
    <w:next w:val="Normaallaad"/>
    <w:qFormat/>
    <w:rsid w:val="009254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b/>
      <w:i/>
      <w:color w:val="000000"/>
      <w:sz w:val="26"/>
      <w:szCs w:val="20"/>
      <w:lang w:val="de-DE" w:eastAsia="de-DE"/>
    </w:rPr>
  </w:style>
  <w:style w:type="paragraph" w:styleId="Pealkiri6">
    <w:name w:val="heading 6"/>
    <w:basedOn w:val="Normaallaad"/>
    <w:next w:val="Normaallaad"/>
    <w:qFormat/>
    <w:rsid w:val="009254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/>
      <w:b/>
      <w:color w:val="000000"/>
      <w:szCs w:val="20"/>
      <w:lang w:val="de-DE" w:eastAsia="de-DE"/>
    </w:rPr>
  </w:style>
  <w:style w:type="paragraph" w:styleId="Pealkiri7">
    <w:name w:val="heading 7"/>
    <w:basedOn w:val="Normaallaad"/>
    <w:next w:val="Normaallaad"/>
    <w:qFormat/>
    <w:rsid w:val="009254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color w:val="000000"/>
      <w:szCs w:val="20"/>
      <w:lang w:val="de-DE" w:eastAsia="de-DE"/>
    </w:rPr>
  </w:style>
  <w:style w:type="paragraph" w:styleId="Pealkiri8">
    <w:name w:val="heading 8"/>
    <w:basedOn w:val="Normaallaad"/>
    <w:next w:val="Normaallaad"/>
    <w:qFormat/>
    <w:rsid w:val="009254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color w:val="000000"/>
      <w:szCs w:val="20"/>
      <w:lang w:val="de-DE" w:eastAsia="de-DE"/>
    </w:rPr>
  </w:style>
  <w:style w:type="paragraph" w:styleId="Pealkiri9">
    <w:name w:val="heading 9"/>
    <w:basedOn w:val="Normaallaad"/>
    <w:next w:val="Normaallaad"/>
    <w:qFormat/>
    <w:rsid w:val="0092542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color w:val="000000"/>
      <w:szCs w:val="20"/>
      <w:lang w:val="de-DE" w:eastAsia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9254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000000"/>
      <w:szCs w:val="24"/>
      <w:lang w:val="de-DE"/>
    </w:rPr>
  </w:style>
  <w:style w:type="paragraph" w:styleId="Jalus">
    <w:name w:val="footer"/>
    <w:basedOn w:val="Normaallaad"/>
    <w:link w:val="JalusMrk"/>
    <w:uiPriority w:val="99"/>
    <w:rsid w:val="009254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000000"/>
      <w:szCs w:val="24"/>
      <w:lang w:val="de-DE"/>
    </w:rPr>
  </w:style>
  <w:style w:type="character" w:styleId="Lehekljenumber">
    <w:name w:val="page number"/>
    <w:basedOn w:val="Liguvaikefont"/>
    <w:semiHidden/>
    <w:rsid w:val="00925429"/>
    <w:rPr>
      <w:rFonts w:ascii="Arial" w:hAnsi="Arial"/>
      <w:dstrike w:val="0"/>
      <w:color w:val="000000"/>
      <w:sz w:val="22"/>
      <w:u w:val="none"/>
      <w:vertAlign w:val="baseline"/>
    </w:rPr>
  </w:style>
  <w:style w:type="paragraph" w:styleId="Dokumendiplaan">
    <w:name w:val="Document Map"/>
    <w:basedOn w:val="Normaallaad"/>
    <w:semiHidden/>
    <w:rsid w:val="00925429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Cs w:val="24"/>
      <w:lang w:val="de-DE"/>
    </w:rPr>
  </w:style>
  <w:style w:type="numbering" w:customStyle="1" w:styleId="ListemitAufzhlungszeichenDoka">
    <w:name w:val="Liste mit Aufzählungszeichen Doka"/>
    <w:basedOn w:val="Loendita"/>
    <w:rsid w:val="00C846DE"/>
    <w:pPr>
      <w:numPr>
        <w:numId w:val="30"/>
      </w:numPr>
    </w:pPr>
  </w:style>
  <w:style w:type="character" w:styleId="Kommentaariviide">
    <w:name w:val="annotation reference"/>
    <w:basedOn w:val="Liguvaikefont"/>
    <w:uiPriority w:val="99"/>
    <w:semiHidden/>
    <w:unhideWhenUsed/>
    <w:rsid w:val="0001659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16591"/>
    <w:pPr>
      <w:spacing w:after="0" w:line="240" w:lineRule="auto"/>
    </w:pPr>
    <w:rPr>
      <w:rFonts w:ascii="Arial" w:eastAsia="Times New Roman" w:hAnsi="Arial"/>
      <w:color w:val="000000"/>
      <w:sz w:val="20"/>
      <w:szCs w:val="20"/>
      <w:lang w:val="de-D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16591"/>
    <w:rPr>
      <w:rFonts w:ascii="Arial" w:hAnsi="Arial"/>
      <w:color w:val="000000"/>
      <w:lang w:val="de-D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1659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16591"/>
    <w:rPr>
      <w:rFonts w:ascii="Arial" w:hAnsi="Arial"/>
      <w:b/>
      <w:bCs/>
      <w:color w:val="000000"/>
      <w:lang w:val="de-DE"/>
    </w:rPr>
  </w:style>
  <w:style w:type="paragraph" w:styleId="Redaktsioon">
    <w:name w:val="Revision"/>
    <w:hidden/>
    <w:uiPriority w:val="99"/>
    <w:semiHidden/>
    <w:rsid w:val="00016591"/>
    <w:rPr>
      <w:rFonts w:ascii="Arial" w:hAnsi="Arial"/>
      <w:color w:val="000000"/>
      <w:sz w:val="22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16591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de-D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16591"/>
    <w:rPr>
      <w:rFonts w:ascii="Tahoma" w:hAnsi="Tahoma" w:cs="Tahoma"/>
      <w:color w:val="000000"/>
      <w:sz w:val="16"/>
      <w:szCs w:val="16"/>
      <w:lang w:val="de-DE"/>
    </w:rPr>
  </w:style>
  <w:style w:type="character" w:styleId="Hperlink">
    <w:name w:val="Hyperlink"/>
    <w:basedOn w:val="Liguvaikefont"/>
    <w:uiPriority w:val="99"/>
    <w:unhideWhenUsed/>
    <w:rsid w:val="00016591"/>
    <w:rPr>
      <w:rFonts w:ascii="Arial" w:hAnsi="Arial" w:cs="Arial" w:hint="default"/>
      <w:color w:val="666666"/>
      <w:sz w:val="18"/>
      <w:szCs w:val="18"/>
      <w:u w:val="single"/>
    </w:rPr>
  </w:style>
  <w:style w:type="character" w:customStyle="1" w:styleId="PisMrk">
    <w:name w:val="Päis Märk"/>
    <w:basedOn w:val="Liguvaikefont"/>
    <w:link w:val="Pis"/>
    <w:uiPriority w:val="99"/>
    <w:locked/>
    <w:rsid w:val="004917B3"/>
    <w:rPr>
      <w:rFonts w:ascii="Arial" w:hAnsi="Arial"/>
      <w:color w:val="000000"/>
      <w:sz w:val="22"/>
      <w:szCs w:val="24"/>
      <w:lang w:eastAsia="en-US"/>
    </w:rPr>
  </w:style>
  <w:style w:type="character" w:customStyle="1" w:styleId="JalusMrk">
    <w:name w:val="Jalus Märk"/>
    <w:basedOn w:val="Liguvaikefont"/>
    <w:link w:val="Jalus"/>
    <w:uiPriority w:val="99"/>
    <w:locked/>
    <w:rsid w:val="004917B3"/>
    <w:rPr>
      <w:rFonts w:ascii="Arial" w:hAnsi="Arial"/>
      <w:color w:val="000000"/>
      <w:sz w:val="22"/>
      <w:szCs w:val="24"/>
      <w:lang w:eastAsia="en-US"/>
    </w:rPr>
  </w:style>
  <w:style w:type="table" w:styleId="Kontuurtabel">
    <w:name w:val="Table Grid"/>
    <w:basedOn w:val="Normaaltabel"/>
    <w:rsid w:val="004917B3"/>
    <w:rPr>
      <w:rFonts w:ascii="Calibri" w:eastAsia="Calibri" w:hAnsi="Calibri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A2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.%20DOKUMENTIDE%20BLANKETID\3-Finants%20blanketid\Raamlepingud\VOLIKIRI_%20VARA%20RENDI%20RAAMLEPINGU%20juurde%202018-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E481-B3A9-48F8-903F-E943C3F2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VOLIKIRI_ VARA RENDI RAAMLEPINGU juurde 2018-2.dotx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Briefvorlage nach AA DG- R1-MSD-0001 02 DEU</vt:lpstr>
      <vt:lpstr>Briefvorlage nach AA DG- R1-MSD-0001 02 DEU</vt:lpstr>
      <vt:lpstr>Briefvorlage nach AA DG- R1-MSD-0001 02 DEU</vt:lpstr>
    </vt:vector>
  </TitlesOfParts>
  <Company>Umdasch Group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nach AA DG- R1-MSD-0001 02 DEU</dc:title>
  <dc:creator>Marjamägi Anu</dc:creator>
  <cp:lastModifiedBy>Marjamägi Anu</cp:lastModifiedBy>
  <cp:revision>1</cp:revision>
  <cp:lastPrinted>2006-02-13T12:39:00Z</cp:lastPrinted>
  <dcterms:created xsi:type="dcterms:W3CDTF">2022-01-05T10:36:00Z</dcterms:created>
  <dcterms:modified xsi:type="dcterms:W3CDTF">2022-01-05T10:37:00Z</dcterms:modified>
</cp:coreProperties>
</file>